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2019-2025年中国分布式生物质燃气发电行业市场发展现状及投资前景咨询报告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2019-2025年中国分布式生物质燃气发电行业市场发展现状及投资前景咨询报告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2019-2025年中国分布式生物质燃气发电行业市场发展现状及投资前景咨询报告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https://www.icandata.com/view/351492.html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https://www.icandata.com/view/351492.html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2019-2025年中国分布式生物质燃气发电行业市场发展现状及投资前景咨询报告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351492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