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2019-2025年中国风电齿轮箱过滤器行业市场发展现状及投资前景咨询报告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2019-2025年中国风电齿轮箱过滤器行业市场发展现状及投资前景咨询报告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2019-2025年中国风电齿轮箱过滤器行业市场发展现状及投资前景咨询报告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2019-2025年中国风电齿轮箱过滤器行业市场发展现状及投资前景咨询报告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351500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