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2019-2025年中国涤丝提花领带行业市场发展现状及投资前景咨询报告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2019-2025年中国涤丝提花领带行业市场发展现状及投资前景咨询报告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2019-2025年中国涤丝提花领带行业市场发展现状及投资前景咨询报告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2019-2025年中国涤丝提花领带行业市场发展现状及投资前景咨询报告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