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2019-2025年中国地毯纱染色行业市场发展现状及投资前景咨询报告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2019-2025年中国地毯纱染色行业市场发展现状及投资前景咨询报告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2019-2025年中国地毯纱染色行业市场发展现状及投资前景咨询报告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2019-2025年中国地毯纱染色行业市场发展现状及投资前景咨询报告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