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2019-2025年中国点塑底中统袜行业市场发展现状及投资前景咨询报告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2019-2025年中国点塑底中统袜行业市场发展现状及投资前景咨询报告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2019-2025年中国点塑底中统袜行业市场发展现状及投资前景咨询报告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2019-2025年中国点塑底中统袜行业市场发展现状及投资前景咨询报告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351589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