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2019-2025年中国翡翠首饰行业市场发展现状及投资前景咨询报告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2019-2025年中国翡翠首饰行业市场发展现状及投资前景咨询报告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2019-2025年中国翡翠首饰行业市场发展现状及投资前景咨询报告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2019-2025年中国翡翠首饰行业市场发展现状及投资前景咨询报告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