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2019-2025年中国翡翠玉饰品行业市场发展现状及投资前景咨询报告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2019-2025年中国翡翠玉饰品行业市场发展现状及投资前景咨询报告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2019-2025年中国翡翠玉饰品行业市场发展现状及投资前景咨询报告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2019-2025年中国翡翠玉饰品行业市场发展现状及投资前景咨询报告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