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2019-2025年中国分析师行业市场发展现状及投资前景咨询报告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2019-2025年中国分析师行业市场发展现状及投资前景咨询报告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2019-2025年中国分析师行业市场发展现状及投资前景咨询报告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https://www.icandata.com/view/351772.html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https://www.icandata.com/view/351772.html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2019-2025年中国分析师行业市场发展现状及投资前景咨询报告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351772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