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2019-2025年中国风淋室行业市场发展现状及投资前景咨询报告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2019-2025年中国风淋室行业市场发展现状及投资前景咨询报告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2019-2025年中国风淋室行业市场发展现状及投资前景咨询报告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https://www.icandata.com/view/351782.html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https://www.icandata.com/view/351782.html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2019-2025年中国风淋室行业市场发展现状及投资前景咨询报告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351782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