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2019-2025年中国电清空捻无结纱行业市场发展现状及投资前景咨询报告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2019-2025年中国电清空捻无结纱行业市场发展现状及投资前景咨询报告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2019-2025年中国电清空捻无结纱行业市场发展现状及投资前景咨询报告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2019-2025年中国电清空捻无结纱行业市场发展现状及投资前景咨询报告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