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2019-2025年中国垫枕行业市场发展现状及投资前景咨询报告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2019-2025年中国垫枕行业市场发展现状及投资前景咨询报告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2019-2025年中国垫枕行业市场发展现状及投资前景咨询报告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https://www.icandata.com/view/351812.html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https://www.icandata.com/view/351812.html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2019-2025年中国垫枕行业市场发展现状及投资前景咨询报告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351812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