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2019-2025年中国开口灌肠行业市场发展现状及投资前景咨询报告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2019-2025年中国开口灌肠行业市场发展现状及投资前景咨询报告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2019-2025年中国开口灌肠行业市场发展现状及投资前景咨询报告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2019-2025年中国开口灌肠行业市场发展现状及投资前景咨询报告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