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2019-2025年中国开胃爽口什锦行业市场发展现状及投资前景咨询报告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2019-2025年中国开胃爽口什锦行业市场发展现状及投资前景咨询报告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2019-2025年中国开胃爽口什锦行业市场发展现状及投资前景咨询报告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2019-2025年中国开胃爽口什锦行业市场发展现状及投资前景咨询报告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