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2019-2025年中国抗突变食品行业市场发展现状及投资前景咨询报告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2019-2025年中国抗突变食品行业市场发展现状及投资前景咨询报告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2019-2025年中国抗突变食品行业市场发展现状及投资前景咨询报告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https://www.icandata.com/view/351864.html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https://www.icandata.com/view/351864.html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2019-2025年中国抗突变食品行业市场发展现状及投资前景咨询报告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351864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