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2019-2025年中国烤鸡腌料行业市场发展现状及投资前景咨询报告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2019-2025年中国烤鸡腌料行业市场发展现状及投资前景咨询报告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2019-2025年中国烤鸡腌料行业市场发展现状及投资前景咨询报告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https://www.icandata.com/view/351872.html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https://www.icandata.com/view/351872.html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2019-2025年中国烤鸡腌料行业市场发展现状及投资前景咨询报告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351872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