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2019-2025年中国伤口负压引流装置行业市场发展现状及投资前景咨询报告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2019-2025年中国伤口负压引流装置行业市场发展现状及投资前景咨询报告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2019-2025年中国伤口负压引流装置行业市场发展现状及投资前景咨询报告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https://www.icandata.com/view/351894.html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https://www.icandata.com/view/351894.html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2019-2025年中国伤口负压引流装置行业市场发展现状及投资前景咨询报告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351894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