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2019-2025年中国肤色电极片行业市场发展现状及投资前景咨询报告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2019-2025年中国肤色电极片行业市场发展现状及投资前景咨询报告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2019-2025年中国肤色电极片行业市场发展现状及投资前景咨询报告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2019-2025年中国肤色电极片行业市场发展现状及投资前景咨询报告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