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2019-2025年中国辐照交联特种电线行业市场发展现状及投资前景咨询报告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2019-2025年中国辐照交联特种电线行业市场发展现状及投资前景咨询报告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2019-2025年中国辐照交联特种电线行业市场发展现状及投资前景咨询报告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2019-2025年中国辐照交联特种电线行业市场发展现状及投资前景咨询报告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