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2019-2025年中国复方硫酸氢黄连素软膏行业市场发展现状及投资前景咨询报告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2019-2025年中国复方硫酸氢黄连素软膏行业市场发展现状及投资前景咨询报告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2019-2025年中国复方硫酸氢黄连素软膏行业市场发展现状及投资前景咨询报告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https://www.icandata.com/view/351990.html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https://www.icandata.com/view/351990.html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2019-2025年中国复方硫酸氢黄连素软膏行业市场发展现状及投资前景咨询报告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351990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