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2019-2025年中国改性石墨材料行业市场发展现状及投资前景咨询报告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2019-2025年中国改性石墨材料行业市场发展现状及投资前景咨询报告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2019-2025年中国改性石墨材料行业市场发展现状及投资前景咨询报告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2019-2025年中国改性石墨材料行业市场发展现状及投资前景咨询报告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