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2019-2025年中国杨梅树皮行业市场发展现状及投资前景咨询报告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2019-2025年中国杨梅树皮行业市场发展现状及投资前景咨询报告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2019-2025年中国杨梅树皮行业市场发展现状及投资前景咨询报告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2019-2025年中国杨梅树皮行业市场发展现状及投资前景咨询报告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