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2019-2025年中国杨树花提取物行业市场发展现状及投资前景咨询报告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2019-2025年中国杨树花提取物行业市场发展现状及投资前景咨询报告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2019-2025年中国杨树花提取物行业市场发展现状及投资前景咨询报告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2019-2025年中国杨树花提取物行业市场发展现状及投资前景咨询报告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