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2019-2025年中国洋红风铃木行业市场发展现状及投资前景咨询报告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2019-2025年中国洋红风铃木行业市场发展现状及投资前景咨询报告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2019-2025年中国洋红风铃木行业市场发展现状及投资前景咨询报告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2019-2025年中国洋红风铃木行业市场发展现状及投资前景咨询报告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