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2019-2025年中国美体工具行业市场发展现状及投资前景咨询报告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2019-2025年中国美体工具行业市场发展现状及投资前景咨询报告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2019-2025年中国美体工具行业市场发展现状及投资前景咨询报告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https://www.icandata.com/view/352098.html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https://www.icandata.com/view/352098.html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2019-2025年中国美体工具行业市场发展现状及投资前景咨询报告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352098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