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2019-2025年中国美体乳行业市场发展现状及投资前景咨询报告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2019-2025年中国美体乳行业市场发展现状及投资前景咨询报告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2019-2025年中国美体乳行业市场发展现状及投资前景咨询报告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https://www.icandata.com/view/352099.html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https://www.icandata.com/view/352099.html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2019-2025年中国美体乳行业市场发展现状及投资前景咨询报告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352099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