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2019-2025年中国免水消毒洗手液行业市场发展现状及投资前景咨询报告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2019-2025年中国免水消毒洗手液行业市场发展现状及投资前景咨询报告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2019-2025年中国免水消毒洗手液行业市场发展现状及投资前景咨询报告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2019-2025年中国免水消毒洗手液行业市场发展现状及投资前景咨询报告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