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2019-2025年中国免洗抗菌净手液行业市场发展现状及投资前景咨询报告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2019-2025年中国免洗抗菌净手液行业市场发展现状及投资前景咨询报告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2019-2025年中国免洗抗菌净手液行业市场发展现状及投资前景咨询报告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2019-2025年中国免洗抗菌净手液行业市场发展现状及投资前景咨询报告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352122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