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2019-2025年中国外资医院行业市场发展现状及投资前景咨询报告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2019-2025年中国外资医院行业市场发展现状及投资前景咨询报告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2019-2025年中国外资医院行业市场发展现状及投资前景咨询报告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2019-2025年中国外资医院行业市场发展现状及投资前景咨询报告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