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2019-2025年中国银边假连翘行业市场发展现状及投资前景咨询报告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2019-2025年中国银边假连翘行业市场发展现状及投资前景咨询报告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2019-2025年中国银边假连翘行业市场发展现状及投资前景咨询报告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2019-2025年中国银边假连翘行业市场发展现状及投资前景咨询报告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