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2019-2025年中国樱花种植行业市场发展现状及投资前景咨询报告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2019-2025年中国樱花种植行业市场发展现状及投资前景咨询报告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2019-2025年中国樱花种植行业市场发展现状及投资前景咨询报告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2019-2025年中国樱花种植行业市场发展现状及投资前景咨询报告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352390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