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2019-2025年中国樱桃木行业市场发展现状及投资前景咨询报告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2019-2025年中国樱桃木行业市场发展现状及投资前景咨询报告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2019-2025年中国樱桃木行业市场发展现状及投资前景咨询报告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https://www.icandata.com/view/352393.html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https://www.icandata.com/view/352393.html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2019-2025年中国樱桃木行业市场发展现状及投资前景咨询报告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352393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