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2019-2025年中国樱桃木实木皮行业市场发展现状及投资前景咨询报告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2019-2025年中国樱桃木实木皮行业市场发展现状及投资前景咨询报告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2019-2025年中国樱桃木实木皮行业市场发展现状及投资前景咨询报告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2019-2025年中国樱桃木实木皮行业市场发展现状及投资前景咨询报告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