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2009-2010年金融危机对中国房地产中介行业影响及发展策略咨询报告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2009-2010年金融危机对中国房地产中介行业影响及发展策略咨询报告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2009-2010年金融危机对中国房地产中介行业影响及发展策略咨询报告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2009-2010年金融危机对中国房地产中介行业影响及发展策略咨询报告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