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2019-2025年中国貂绒连裤袜行业市场发展现状及投资前景咨询报告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2019-2025年中国貂绒连裤袜行业市场发展现状及投资前景咨询报告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2019-2025年中国貂绒连裤袜行业市场发展现状及投资前景咨询报告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2019-2025年中国貂绒连裤袜行业市场发展现状及投资前景咨询报告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