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2019-2025年中国雕花地毯行业市场发展现状及投资前景咨询报告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2019-2025年中国雕花地毯行业市场发展现状及投资前景咨询报告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2019-2025年中国雕花地毯行业市场发展现状及投资前景咨询报告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2019-2025年中国雕花地毯行业市场发展现状及投资前景咨询报告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352432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