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2019-2025年中国钉珠礼服行业市场发展现状及投资前景咨询报告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2019-2025年中国钉珠礼服行业市场发展现状及投资前景咨询报告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2019-2025年中国钉珠礼服行业市场发展现状及投资前景咨询报告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2019-2025年中国钉珠礼服行业市场发展现状及投资前景咨询报告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352457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