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2019-2025年中国乙肝乳凝快诊试剂行业市场发展现状及投资前景咨询报告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2019-2025年中国乙肝乳凝快诊试剂行业市场发展现状及投资前景咨询报告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2019-2025年中国乙肝乳凝快诊试剂行业市场发展现状及投资前景咨询报告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https://www.icandata.com/view/352494.html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https://www.icandata.com/view/352494.html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2019-2025年中国乙肝乳凝快诊试剂行业市场发展现状及投资前景咨询报告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352494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