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2019-2025年中国乙肝清热解毒胶囊行业市场发展现状及投资前景咨询报告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2019-2025年中国乙肝清热解毒胶囊行业市场发展现状及投资前景咨询报告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2019-2025年中国乙肝清热解毒胶囊行业市场发展现状及投资前景咨询报告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2019-2025年中国乙肝清热解毒胶囊行业市场发展现状及投资前景咨询报告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