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2019-2025年中国乙肝解毒胶囊行业市场发展现状及投资前景咨询报告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2019-2025年中国乙肝解毒胶囊行业市场发展现状及投资前景咨询报告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2019-2025年中国乙肝解毒胶囊行业市场发展现状及投资前景咨询报告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2019-2025年中国乙肝解毒胶囊行业市场发展现状及投资前景咨询报告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