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2019-2025年中国乙肝扶正胶囊行业市场发展现状及投资前景咨询报告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2019-2025年中国乙肝扶正胶囊行业市场发展现状及投资前景咨询报告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2019-2025年中国乙肝扶正胶囊行业市场发展现状及投资前景咨询报告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2019-2025年中国乙肝扶正胶囊行业市场发展现状及投资前景咨询报告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