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2019-2025年中国乙二酸哌嗪行业市场发展现状及投资前景咨询报告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2019-2025年中国乙二酸哌嗪行业市场发展现状及投资前景咨询报告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2019-2025年中国乙二酸哌嗪行业市场发展现状及投资前景咨询报告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2019-2025年中国乙二酸哌嗪行业市场发展现状及投资前景咨询报告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