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2019-2025年中国乙胺嘧啶行业市场发展现状及投资前景咨询报告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2019-2025年中国乙胺嘧啶行业市场发展现状及投资前景咨询报告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2019-2025年中国乙胺嘧啶行业市场发展现状及投资前景咨询报告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https://www.icandata.com/view/352500.html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https://www.icandata.com/view/352500.html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2019-2025年中国乙胺嘧啶行业市场发展现状及投资前景咨询报告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352500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