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2019-2025年中国胰凝乳蛋白酶行业市场发展现状及投资前景咨询报告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2019-2025年中国胰凝乳蛋白酶行业市场发展现状及投资前景咨询报告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2019-2025年中国胰凝乳蛋白酶行业市场发展现状及投资前景咨询报告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2019-2025年中国胰凝乳蛋白酶行业市场发展现状及投资前景咨询报告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