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2019-2025年中国胰酶肠溶片行业市场发展现状及投资前景咨询报告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2019-2025年中国胰酶肠溶片行业市场发展现状及投资前景咨询报告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2019-2025年中国胰酶肠溶片行业市场发展现状及投资前景咨询报告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https://www.icandata.com/view/352504.html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https://www.icandata.com/view/352504.html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2019-2025年中国胰酶肠溶片行业市场发展现状及投资前景咨询报告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352504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