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2019-2025年中国胰酶肠溶胶囊行业市场发展现状及投资前景咨询报告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2019-2025年中国胰酶肠溶胶囊行业市场发展现状及投资前景咨询报告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2019-2025年中国胰酶肠溶胶囊行业市场发展现状及投资前景咨询报告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2019-2025年中国胰酶肠溶胶囊行业市场发展现状及投资前景咨询报告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