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2019-2025年中国胰激肽原酶行业市场发展现状及投资前景咨询报告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2019-2025年中国胰激肽原酶行业市场发展现状及投资前景咨询报告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2019-2025年中国胰激肽原酶行业市场发展现状及投资前景咨询报告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2019-2025年中国胰激肽原酶行业市场发展现状及投资前景咨询报告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