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2019-2025年中国胰高血糖素行业市场发展现状及投资前景咨询报告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2019-2025年中国胰高血糖素行业市场发展现状及投资前景咨询报告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2019-2025年中国胰高血糖素行业市场发展现状及投资前景咨询报告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2019-2025年中国胰高血糖素行业市场发展现状及投资前景咨询报告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