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2019-2025年中国胰蛋白酶抑制剂行业市场发展现状及投资前景咨询报告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2019-2025年中国胰蛋白酶抑制剂行业市场发展现状及投资前景咨询报告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2019-2025年中国胰蛋白酶抑制剂行业市场发展现状及投资前景咨询报告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2019-2025年中国胰蛋白酶抑制剂行业市场发展现状及投资前景咨询报告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