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2019-2025年中国胰胆舒胶囊行业市场发展现状及投资前景咨询报告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2019-2025年中国胰胆舒胶囊行业市场发展现状及投资前景咨询报告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2019-2025年中国胰胆舒胶囊行业市场发展现状及投资前景咨询报告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2019-2025年中国胰胆舒胶囊行业市场发展现状及投资前景咨询报告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