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2019-2025年中国依西喷他脒行业市场发展现状及投资前景咨询报告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2019-2025年中国依西喷他脒行业市场发展现状及投资前景咨询报告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2019-2025年中国依西喷他脒行业市场发展现状及投资前景咨询报告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2019-2025年中国依西喷他脒行业市场发展现状及投资前景咨询报告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